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1D6" w:rsidRDefault="00BA41D6" w:rsidP="00BA41D6">
      <w:r>
        <w:t>Toelichting programma digitale variant</w:t>
      </w:r>
      <w:bookmarkStart w:id="0" w:name="_GoBack"/>
      <w:bookmarkEnd w:id="0"/>
    </w:p>
    <w:p w:rsidR="00BA41D6" w:rsidRDefault="00BA41D6" w:rsidP="00BA41D6">
      <w:pPr>
        <w:pStyle w:val="Lijstalinea"/>
        <w:numPr>
          <w:ilvl w:val="1"/>
          <w:numId w:val="1"/>
        </w:numPr>
      </w:pPr>
      <w:r>
        <w:t>Demonstratie  + presentatie  APLS vaardigheden + nieuwe richtlijnen Nederlandse Reanimatie Raad via Zoom</w:t>
      </w:r>
    </w:p>
    <w:p w:rsidR="00BA41D6" w:rsidRDefault="00BA41D6" w:rsidP="00BA41D6">
      <w:pPr>
        <w:pStyle w:val="Lijstalinea"/>
        <w:numPr>
          <w:ilvl w:val="1"/>
          <w:numId w:val="1"/>
        </w:numPr>
      </w:pPr>
      <w:r>
        <w:t>Interactief met gebruik van:</w:t>
      </w:r>
    </w:p>
    <w:p w:rsidR="00BA41D6" w:rsidRDefault="00BA41D6" w:rsidP="00BA41D6">
      <w:pPr>
        <w:pStyle w:val="Lijstalinea"/>
        <w:numPr>
          <w:ilvl w:val="2"/>
          <w:numId w:val="1"/>
        </w:numPr>
      </w:pPr>
      <w:r>
        <w:t xml:space="preserve">Stem App </w:t>
      </w:r>
      <w:proofErr w:type="spellStart"/>
      <w:r>
        <w:t>Vevox</w:t>
      </w:r>
      <w:proofErr w:type="spellEnd"/>
    </w:p>
    <w:p w:rsidR="00BA41D6" w:rsidRDefault="00BA41D6" w:rsidP="00BA41D6">
      <w:pPr>
        <w:pStyle w:val="Lijstalinea"/>
        <w:numPr>
          <w:ilvl w:val="3"/>
          <w:numId w:val="1"/>
        </w:numPr>
      </w:pPr>
      <w:r>
        <w:t>Via deze App worden de deelnemers om kennis, meningen gevraagd over diverse aspecten van de APLS. Tijdens de vraag of Poll kan bijgehouden worden hoeveel aanwezigen daadwerkelijk actief mee doen met stemmen.</w:t>
      </w:r>
    </w:p>
    <w:p w:rsidR="00BA41D6" w:rsidRDefault="00BA41D6" w:rsidP="00BA41D6">
      <w:pPr>
        <w:pStyle w:val="Lijstalinea"/>
        <w:numPr>
          <w:ilvl w:val="2"/>
          <w:numId w:val="1"/>
        </w:numPr>
      </w:pPr>
      <w:r>
        <w:t>Vragen stellen</w:t>
      </w:r>
    </w:p>
    <w:p w:rsidR="00BA41D6" w:rsidRDefault="00BA41D6" w:rsidP="00BA41D6">
      <w:pPr>
        <w:pStyle w:val="Lijstalinea"/>
        <w:numPr>
          <w:ilvl w:val="3"/>
          <w:numId w:val="1"/>
        </w:numPr>
      </w:pPr>
      <w:r>
        <w:t xml:space="preserve">Via Zoom of de Chat mogelijkheid van </w:t>
      </w:r>
      <w:proofErr w:type="spellStart"/>
      <w:r>
        <w:t>Vevox</w:t>
      </w:r>
      <w:proofErr w:type="spellEnd"/>
    </w:p>
    <w:p w:rsidR="00965807" w:rsidRDefault="00965807"/>
    <w:sectPr w:rsidR="00965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368DD"/>
    <w:multiLevelType w:val="hybridMultilevel"/>
    <w:tmpl w:val="4536B1F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1D6"/>
    <w:rsid w:val="00965807"/>
    <w:rsid w:val="00BA41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A41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A4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C343CF8E</Template>
  <TotalTime>2</TotalTime>
  <Pages>1</Pages>
  <Words>70</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OLVG</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Tibon, Ursula</dc:creator>
  <cp:lastModifiedBy>Tibon, Ursula</cp:lastModifiedBy>
  <cp:revision>1</cp:revision>
  <dcterms:created xsi:type="dcterms:W3CDTF">2021-05-11T20:10:00Z</dcterms:created>
  <dcterms:modified xsi:type="dcterms:W3CDTF">2021-05-11T20:12:00Z</dcterms:modified>
</cp:coreProperties>
</file>